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46CE7" w14:textId="5FE1B2F9" w:rsidR="00745324" w:rsidRPr="003761C9" w:rsidRDefault="005A091F" w:rsidP="28B6F236">
      <w:pPr>
        <w:overflowPunct/>
        <w:autoSpaceDE/>
        <w:autoSpaceDN/>
        <w:adjustRightInd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Arial" w:hAnsi="Arial" w:cs="Arial"/>
          <w:sz w:val="32"/>
          <w:szCs w:val="32"/>
        </w:rPr>
        <w:t>MØTEREFERAT</w:t>
      </w:r>
      <w:r w:rsidR="00745324" w:rsidRPr="003761C9">
        <w:rPr>
          <w:rFonts w:ascii="Arial" w:hAnsi="Arial" w:cs="Arial"/>
          <w:b/>
          <w:bCs/>
          <w:sz w:val="32"/>
          <w:szCs w:val="32"/>
        </w:rPr>
        <w:t> </w:t>
      </w:r>
    </w:p>
    <w:p w14:paraId="4042AD04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sz w:val="22"/>
          <w:szCs w:val="22"/>
          <w:lang w:val="no-NO" w:eastAsia="no-NO"/>
        </w:rPr>
        <w:t> </w:t>
      </w:r>
    </w:p>
    <w:tbl>
      <w:tblPr>
        <w:tblW w:w="7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055"/>
        <w:gridCol w:w="1118"/>
        <w:gridCol w:w="1731"/>
        <w:gridCol w:w="1559"/>
      </w:tblGrid>
      <w:tr w:rsidR="00745324" w:rsidRPr="00745324" w14:paraId="12EAAF99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44A6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Møtested: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781C" w14:textId="04F37878" w:rsidR="00745324" w:rsidRPr="005A091F" w:rsidRDefault="005B1B36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val="no-NO" w:eastAsia="no-NO"/>
              </w:rPr>
            </w:pPr>
            <w:r w:rsidRPr="005A091F">
              <w:rPr>
                <w:rStyle w:val="normaltextrun"/>
                <w:rFonts w:ascii="Arial" w:hAnsi="Arial" w:cs="Arial"/>
                <w:sz w:val="20"/>
              </w:rPr>
              <w:t>Ve skole, personalrom</w:t>
            </w:r>
            <w:r w:rsidR="003761C9" w:rsidRPr="005A091F">
              <w:rPr>
                <w:rStyle w:val="eop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A1E9" w14:textId="1D2600F4" w:rsidR="00745324" w:rsidRPr="00745324" w:rsidRDefault="003230B2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no-NO"/>
              </w:rPr>
              <w:t xml:space="preserve"> </w:t>
            </w:r>
            <w:r w:rsidR="00745324"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Møtedato:</w:t>
            </w:r>
            <w:r w:rsidR="00745324"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5C63" w14:textId="2F664A38" w:rsidR="00745324" w:rsidRPr="00745324" w:rsidRDefault="006527D3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>2</w:t>
            </w:r>
            <w:r w:rsidR="00240A89">
              <w:rPr>
                <w:rFonts w:ascii="Arial" w:hAnsi="Arial" w:cs="Arial"/>
                <w:sz w:val="20"/>
                <w:lang w:eastAsia="no-NO"/>
              </w:rPr>
              <w:t>3</w:t>
            </w:r>
            <w:r>
              <w:rPr>
                <w:rFonts w:ascii="Arial" w:hAnsi="Arial" w:cs="Arial"/>
                <w:sz w:val="20"/>
                <w:lang w:eastAsia="no-NO"/>
              </w:rPr>
              <w:t>.</w:t>
            </w:r>
            <w:r w:rsidR="00240A89">
              <w:rPr>
                <w:rFonts w:ascii="Arial" w:hAnsi="Arial" w:cs="Arial"/>
                <w:sz w:val="20"/>
                <w:lang w:eastAsia="no-NO"/>
              </w:rPr>
              <w:t>04</w:t>
            </w:r>
            <w:r w:rsidR="0004773C">
              <w:rPr>
                <w:rFonts w:ascii="Arial" w:hAnsi="Arial" w:cs="Arial"/>
                <w:sz w:val="20"/>
                <w:lang w:eastAsia="no-NO"/>
              </w:rPr>
              <w:t>.20</w:t>
            </w:r>
            <w:r w:rsidR="00240A89">
              <w:rPr>
                <w:rFonts w:ascii="Arial" w:hAnsi="Arial" w:cs="Arial"/>
                <w:sz w:val="20"/>
                <w:lang w:eastAsia="no-NO"/>
              </w:rPr>
              <w:t>24</w:t>
            </w:r>
            <w:r w:rsidR="00745324"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F571" w14:textId="1FC1CF9B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</w:p>
        </w:tc>
      </w:tr>
      <w:tr w:rsidR="00745324" w:rsidRPr="00745324" w14:paraId="09C4A501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4ECE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Møteleder: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26F3" w14:textId="3DB5F815" w:rsidR="00745324" w:rsidRPr="00745324" w:rsidRDefault="0004773C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>Mette Barsøe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2A9F" w14:textId="405D3C9C" w:rsidR="00745324" w:rsidRPr="00745324" w:rsidRDefault="005A091F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no-NO"/>
              </w:rPr>
              <w:t xml:space="preserve">  </w:t>
            </w:r>
            <w:r w:rsidR="00745324"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Tid:</w:t>
            </w:r>
            <w:r w:rsidR="00745324"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D06D" w14:textId="7DE560D8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sz w:val="20"/>
                <w:lang w:eastAsia="no-NO"/>
              </w:rPr>
              <w:t>1</w:t>
            </w:r>
            <w:r w:rsidR="006F649B">
              <w:rPr>
                <w:rFonts w:ascii="Arial" w:hAnsi="Arial" w:cs="Arial"/>
                <w:sz w:val="20"/>
                <w:lang w:eastAsia="no-NO"/>
              </w:rPr>
              <w:t>8</w:t>
            </w:r>
            <w:r w:rsidRPr="00745324">
              <w:rPr>
                <w:rFonts w:ascii="Arial" w:hAnsi="Arial" w:cs="Arial"/>
                <w:sz w:val="20"/>
                <w:lang w:eastAsia="no-NO"/>
              </w:rPr>
              <w:t>.00</w:t>
            </w:r>
            <w:r w:rsidR="003B33E9">
              <w:rPr>
                <w:rFonts w:ascii="Arial" w:hAnsi="Arial" w:cs="Arial"/>
                <w:sz w:val="20"/>
                <w:lang w:eastAsia="no-NO"/>
              </w:rPr>
              <w:t xml:space="preserve"> 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EE6B" w14:textId="475A2ACA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  <w:tr w:rsidR="00745324" w:rsidRPr="00745324" w14:paraId="4AFEF996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D216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7621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8530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5AEE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23CA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</w:tbl>
    <w:p w14:paraId="0A93EE25" w14:textId="0CDEC020" w:rsidR="003B33E9" w:rsidRDefault="005A091F" w:rsidP="00745324">
      <w:pPr>
        <w:overflowPunct/>
        <w:autoSpaceDE/>
        <w:autoSpaceDN/>
        <w:adjustRightInd/>
        <w:rPr>
          <w:rFonts w:ascii="Arial" w:hAnsi="Arial" w:cs="Arial"/>
          <w:sz w:val="20"/>
          <w:lang w:eastAsia="no-NO"/>
        </w:rPr>
      </w:pPr>
      <w:r w:rsidRPr="005A091F">
        <w:rPr>
          <w:rFonts w:ascii="Arial" w:hAnsi="Arial" w:cs="Arial"/>
          <w:b/>
          <w:bCs/>
          <w:sz w:val="20"/>
          <w:lang w:eastAsia="no-NO"/>
        </w:rPr>
        <w:t>Referent</w:t>
      </w:r>
      <w:r w:rsidR="003B33E9" w:rsidRPr="005A091F">
        <w:rPr>
          <w:rFonts w:ascii="Arial" w:hAnsi="Arial" w:cs="Arial"/>
          <w:b/>
          <w:bCs/>
          <w:sz w:val="20"/>
          <w:lang w:eastAsia="no-NO"/>
        </w:rPr>
        <w:t>:</w:t>
      </w:r>
      <w:r w:rsidR="00AF2431">
        <w:rPr>
          <w:rFonts w:ascii="Arial" w:hAnsi="Arial" w:cs="Arial"/>
          <w:sz w:val="20"/>
          <w:lang w:eastAsia="no-NO"/>
        </w:rPr>
        <w:t xml:space="preserve">      </w:t>
      </w:r>
      <w:r w:rsidR="00240A89">
        <w:rPr>
          <w:rFonts w:ascii="Arial" w:hAnsi="Arial" w:cs="Arial"/>
          <w:sz w:val="20"/>
          <w:lang w:eastAsia="no-NO"/>
        </w:rPr>
        <w:t xml:space="preserve">Mette </w:t>
      </w:r>
      <w:proofErr w:type="spellStart"/>
      <w:r w:rsidR="00240A89">
        <w:rPr>
          <w:rFonts w:ascii="Arial" w:hAnsi="Arial" w:cs="Arial"/>
          <w:sz w:val="20"/>
          <w:lang w:eastAsia="no-NO"/>
        </w:rPr>
        <w:t>Barsøe</w:t>
      </w:r>
      <w:proofErr w:type="spellEnd"/>
    </w:p>
    <w:p w14:paraId="4F06E070" w14:textId="77777777" w:rsidR="006527D3" w:rsidRPr="006527D3" w:rsidRDefault="006527D3" w:rsidP="006527D3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B832FE6" w14:textId="77777777" w:rsidR="006527D3" w:rsidRPr="003B33E9" w:rsidRDefault="006527D3" w:rsidP="00745324">
      <w:pPr>
        <w:overflowPunct/>
        <w:autoSpaceDE/>
        <w:autoSpaceDN/>
        <w:adjustRightInd/>
        <w:rPr>
          <w:rFonts w:ascii="Arial" w:hAnsi="Arial" w:cs="Arial"/>
          <w:sz w:val="20"/>
          <w:lang w:eastAsia="no-NO"/>
        </w:rPr>
      </w:pPr>
    </w:p>
    <w:p w14:paraId="48FFC5E7" w14:textId="622C40CA" w:rsidR="00745324" w:rsidRPr="005A4CF0" w:rsidRDefault="006527D3" w:rsidP="00745324">
      <w:pPr>
        <w:overflowPunct/>
        <w:autoSpaceDE/>
        <w:autoSpaceDN/>
        <w:adjustRightInd/>
        <w:rPr>
          <w:rFonts w:ascii="Arial" w:hAnsi="Arial" w:cs="Arial"/>
          <w:b/>
          <w:bCs/>
          <w:szCs w:val="24"/>
          <w:lang w:eastAsia="no-NO"/>
        </w:rPr>
      </w:pPr>
      <w:r w:rsidRPr="005A4CF0">
        <w:rPr>
          <w:rFonts w:ascii="Arial" w:hAnsi="Arial" w:cs="Arial"/>
          <w:b/>
          <w:bCs/>
          <w:szCs w:val="24"/>
          <w:lang w:eastAsia="no-NO"/>
        </w:rPr>
        <w:t>Referat fra FAU-møte 2</w:t>
      </w:r>
      <w:r w:rsidR="00240A89">
        <w:rPr>
          <w:rFonts w:ascii="Arial" w:hAnsi="Arial" w:cs="Arial"/>
          <w:b/>
          <w:bCs/>
          <w:szCs w:val="24"/>
          <w:lang w:eastAsia="no-NO"/>
        </w:rPr>
        <w:t>3</w:t>
      </w:r>
      <w:r w:rsidRPr="005A4CF0">
        <w:rPr>
          <w:rFonts w:ascii="Arial" w:hAnsi="Arial" w:cs="Arial"/>
          <w:b/>
          <w:bCs/>
          <w:szCs w:val="24"/>
          <w:lang w:eastAsia="no-NO"/>
        </w:rPr>
        <w:t>.</w:t>
      </w:r>
      <w:r w:rsidR="00240A89">
        <w:rPr>
          <w:rFonts w:ascii="Arial" w:hAnsi="Arial" w:cs="Arial"/>
          <w:b/>
          <w:bCs/>
          <w:szCs w:val="24"/>
          <w:lang w:eastAsia="no-NO"/>
        </w:rPr>
        <w:t>04</w:t>
      </w:r>
      <w:r w:rsidRPr="005A4CF0">
        <w:rPr>
          <w:rFonts w:ascii="Arial" w:hAnsi="Arial" w:cs="Arial"/>
          <w:b/>
          <w:bCs/>
          <w:szCs w:val="24"/>
          <w:lang w:eastAsia="no-NO"/>
        </w:rPr>
        <w:t>.202</w:t>
      </w:r>
      <w:r w:rsidR="00240A89">
        <w:rPr>
          <w:rFonts w:ascii="Arial" w:hAnsi="Arial" w:cs="Arial"/>
          <w:b/>
          <w:bCs/>
          <w:szCs w:val="24"/>
          <w:lang w:eastAsia="no-NO"/>
        </w:rPr>
        <w:t>3</w:t>
      </w:r>
      <w:r w:rsidRPr="005A4CF0">
        <w:rPr>
          <w:rFonts w:ascii="Arial" w:hAnsi="Arial" w:cs="Arial"/>
          <w:b/>
          <w:bCs/>
          <w:szCs w:val="24"/>
          <w:lang w:eastAsia="no-NO"/>
        </w:rPr>
        <w:t>.</w:t>
      </w:r>
    </w:p>
    <w:p w14:paraId="2588E0D8" w14:textId="02B0B879" w:rsidR="00745324" w:rsidRPr="00745324" w:rsidRDefault="00745324" w:rsidP="00EF6C78">
      <w:pPr>
        <w:tabs>
          <w:tab w:val="left" w:pos="5910"/>
        </w:tabs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  <w:r w:rsidR="00EF6C78">
        <w:rPr>
          <w:rFonts w:ascii="Arial" w:hAnsi="Arial" w:cs="Arial"/>
          <w:sz w:val="22"/>
          <w:szCs w:val="22"/>
          <w:lang w:val="no-NO" w:eastAsia="no-NO"/>
        </w:rPr>
        <w:tab/>
      </w:r>
    </w:p>
    <w:p w14:paraId="3B8A800A" w14:textId="77777777" w:rsidR="006527D3" w:rsidRPr="006527D3" w:rsidRDefault="006527D3" w:rsidP="006527D3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proofErr w:type="spellStart"/>
      <w:r w:rsidRPr="006527D3">
        <w:rPr>
          <w:rFonts w:ascii="Arial" w:hAnsi="Arial" w:cs="Arial"/>
          <w:b/>
          <w:bCs/>
          <w:sz w:val="22"/>
          <w:szCs w:val="22"/>
        </w:rPr>
        <w:t>Saksnr</w:t>
      </w:r>
      <w:proofErr w:type="spellEnd"/>
      <w:r w:rsidRPr="006527D3">
        <w:rPr>
          <w:rFonts w:ascii="Arial" w:hAnsi="Arial" w:cs="Arial"/>
          <w:b/>
          <w:bCs/>
          <w:sz w:val="22"/>
          <w:szCs w:val="22"/>
        </w:rPr>
        <w:t>.:</w:t>
      </w:r>
      <w:r w:rsidRPr="006527D3">
        <w:rPr>
          <w:rFonts w:ascii="Arial" w:hAnsi="Arial" w:cs="Arial"/>
          <w:sz w:val="22"/>
          <w:szCs w:val="22"/>
        </w:rPr>
        <w:t> </w:t>
      </w:r>
    </w:p>
    <w:p w14:paraId="4B5EC2EB" w14:textId="77777777" w:rsidR="006527D3" w:rsidRPr="006527D3" w:rsidRDefault="006527D3" w:rsidP="006527D3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527D3">
        <w:rPr>
          <w:rFonts w:ascii="Arial" w:hAnsi="Arial" w:cs="Arial"/>
          <w:sz w:val="22"/>
          <w:szCs w:val="22"/>
        </w:rPr>
        <w:t> </w:t>
      </w:r>
    </w:p>
    <w:p w14:paraId="0D688F8F" w14:textId="180C278C" w:rsidR="006527D3" w:rsidRPr="006527D3" w:rsidRDefault="00240A89" w:rsidP="006527D3">
      <w:pPr>
        <w:pStyle w:val="Rentekst"/>
        <w:ind w:left="1410" w:hanging="141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32</w:t>
      </w:r>
      <w:r w:rsidR="006527D3" w:rsidRPr="006527D3">
        <w:rPr>
          <w:rFonts w:ascii="Arial" w:hAnsi="Arial" w:cs="Arial"/>
          <w:b/>
          <w:bCs/>
          <w:szCs w:val="22"/>
        </w:rPr>
        <w:t>/23-24</w:t>
      </w:r>
      <w:r w:rsidR="006527D3" w:rsidRPr="006527D3">
        <w:rPr>
          <w:rFonts w:ascii="Arial" w:hAnsi="Arial" w:cs="Arial"/>
          <w:b/>
          <w:bCs/>
          <w:szCs w:val="22"/>
        </w:rPr>
        <w:tab/>
        <w:t>Godkjenne sist referat.</w:t>
      </w:r>
    </w:p>
    <w:p w14:paraId="7F5820C9" w14:textId="77777777" w:rsidR="006527D3" w:rsidRPr="006527D3" w:rsidRDefault="006527D3" w:rsidP="006527D3">
      <w:pPr>
        <w:pStyle w:val="Rentekst"/>
        <w:ind w:left="1410"/>
        <w:rPr>
          <w:rFonts w:ascii="Arial" w:hAnsi="Arial" w:cs="Arial"/>
          <w:szCs w:val="22"/>
        </w:rPr>
      </w:pPr>
      <w:r w:rsidRPr="006527D3">
        <w:rPr>
          <w:rFonts w:ascii="Arial" w:hAnsi="Arial" w:cs="Arial"/>
          <w:szCs w:val="22"/>
        </w:rPr>
        <w:t>Ingen kommentarer på dette.</w:t>
      </w:r>
    </w:p>
    <w:p w14:paraId="72EEB5EE" w14:textId="77777777" w:rsidR="006527D3" w:rsidRPr="006527D3" w:rsidRDefault="006527D3" w:rsidP="006527D3">
      <w:pPr>
        <w:pStyle w:val="Rentekst"/>
        <w:ind w:left="1410" w:hanging="1410"/>
        <w:rPr>
          <w:rFonts w:ascii="Arial" w:hAnsi="Arial" w:cs="Arial"/>
          <w:b/>
          <w:bCs/>
          <w:szCs w:val="22"/>
        </w:rPr>
      </w:pPr>
    </w:p>
    <w:p w14:paraId="632FA2FF" w14:textId="77777777" w:rsidR="008E7373" w:rsidRDefault="00240A89" w:rsidP="008E7373">
      <w:pPr>
        <w:pStyle w:val="Rentekst"/>
        <w:ind w:left="1410" w:hanging="1410"/>
        <w:rPr>
          <w:rStyle w:val="eop"/>
          <w:rFonts w:ascii="Arial" w:eastAsia="Times New Roman" w:hAnsi="Arial" w:cs="Arial"/>
          <w:szCs w:val="22"/>
          <w:lang w:val="nb-NO" w:eastAsia="nb-NO"/>
        </w:rPr>
      </w:pPr>
      <w:r>
        <w:rPr>
          <w:rFonts w:ascii="Arial" w:hAnsi="Arial" w:cs="Arial"/>
          <w:b/>
          <w:bCs/>
          <w:szCs w:val="22"/>
        </w:rPr>
        <w:t>33</w:t>
      </w:r>
      <w:r w:rsidR="006527D3" w:rsidRPr="006527D3">
        <w:rPr>
          <w:rFonts w:ascii="Arial" w:hAnsi="Arial" w:cs="Arial"/>
          <w:b/>
          <w:bCs/>
          <w:szCs w:val="22"/>
        </w:rPr>
        <w:t>/23-24</w:t>
      </w:r>
      <w:r w:rsidR="006527D3" w:rsidRPr="006527D3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>BB dagen</w:t>
      </w:r>
      <w:r w:rsidR="006527D3" w:rsidRPr="006527D3">
        <w:rPr>
          <w:rFonts w:ascii="Arial" w:hAnsi="Arial" w:cs="Arial"/>
          <w:b/>
          <w:bCs/>
          <w:szCs w:val="22"/>
        </w:rPr>
        <w:t>.</w:t>
      </w:r>
    </w:p>
    <w:p w14:paraId="7D19F8D0" w14:textId="4EC9F4FB" w:rsidR="008E7373" w:rsidRPr="008E7373" w:rsidRDefault="008E7373" w:rsidP="008E7373">
      <w:pPr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Cs w:val="22"/>
        </w:rPr>
        <w:tab/>
      </w:r>
      <w:r>
        <w:rPr>
          <w:rStyle w:val="eop"/>
          <w:rFonts w:ascii="Arial" w:hAnsi="Arial" w:cs="Arial"/>
          <w:szCs w:val="22"/>
        </w:rPr>
        <w:tab/>
      </w:r>
      <w:r w:rsidRPr="008E7373">
        <w:rPr>
          <w:rFonts w:ascii="Arial" w:hAnsi="Arial" w:cs="Arial"/>
          <w:sz w:val="22"/>
          <w:szCs w:val="22"/>
        </w:rPr>
        <w:t xml:space="preserve">Vel gjennomført. Planlegging av neste års BB dag er i gang. </w:t>
      </w:r>
    </w:p>
    <w:p w14:paraId="686B3AEC" w14:textId="77777777" w:rsidR="008E7373" w:rsidRPr="008E7373" w:rsidRDefault="008E7373" w:rsidP="008E7373">
      <w:pPr>
        <w:ind w:left="1410" w:firstLine="6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t>Fint om alle kan melde dere inn i BB på FB, https://m.facebook.com/groups/434250512003094/</w:t>
      </w:r>
    </w:p>
    <w:p w14:paraId="188E420A" w14:textId="78B7DA04" w:rsidR="006527D3" w:rsidRPr="008E7373" w:rsidRDefault="006527D3" w:rsidP="008E7373">
      <w:pPr>
        <w:pStyle w:val="Rentekst"/>
        <w:ind w:left="1410" w:hanging="1410"/>
        <w:rPr>
          <w:rFonts w:ascii="Arial" w:hAnsi="Arial" w:cs="Arial"/>
          <w:szCs w:val="22"/>
        </w:rPr>
      </w:pPr>
      <w:r w:rsidRPr="006527D3">
        <w:rPr>
          <w:rStyle w:val="eop"/>
          <w:rFonts w:ascii="Arial" w:hAnsi="Arial" w:cs="Arial"/>
          <w:szCs w:val="22"/>
        </w:rPr>
        <w:t xml:space="preserve"> </w:t>
      </w:r>
    </w:p>
    <w:p w14:paraId="24882AB6" w14:textId="0F205F60" w:rsidR="006527D3" w:rsidRDefault="00240A89" w:rsidP="006527D3">
      <w:pPr>
        <w:pStyle w:val="Rentekst"/>
        <w:ind w:left="1410" w:hanging="141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34</w:t>
      </w:r>
      <w:r w:rsidR="006527D3" w:rsidRPr="006527D3">
        <w:rPr>
          <w:rFonts w:ascii="Arial" w:hAnsi="Arial" w:cs="Arial"/>
          <w:b/>
          <w:bCs/>
          <w:szCs w:val="22"/>
        </w:rPr>
        <w:t>/23-24</w:t>
      </w:r>
      <w:r w:rsidR="006527D3" w:rsidRPr="006527D3">
        <w:rPr>
          <w:rFonts w:ascii="Arial" w:hAnsi="Arial" w:cs="Arial"/>
          <w:b/>
          <w:bCs/>
          <w:szCs w:val="22"/>
        </w:rPr>
        <w:tab/>
      </w:r>
      <w:r w:rsidR="008E7373">
        <w:rPr>
          <w:rFonts w:ascii="Arial" w:hAnsi="Arial" w:cs="Arial"/>
          <w:b/>
          <w:bCs/>
          <w:szCs w:val="22"/>
        </w:rPr>
        <w:t>Klassekasse ved overgang til ungdomsskolen</w:t>
      </w:r>
      <w:r w:rsidR="006527D3" w:rsidRPr="006527D3">
        <w:rPr>
          <w:rFonts w:ascii="Arial" w:hAnsi="Arial" w:cs="Arial"/>
          <w:b/>
          <w:bCs/>
          <w:szCs w:val="22"/>
        </w:rPr>
        <w:t>.</w:t>
      </w:r>
    </w:p>
    <w:p w14:paraId="6B5D51F7" w14:textId="67DBFB39" w:rsidR="008E7373" w:rsidRPr="008E7373" w:rsidRDefault="008E7373" w:rsidP="008E7373">
      <w:pPr>
        <w:ind w:left="1410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t>Ikke fått respons fra skolene på Hånes. Mette har kontaktet de flere ganger. Avventer videre til skolebygget er påstartet.</w:t>
      </w:r>
    </w:p>
    <w:p w14:paraId="2713A95D" w14:textId="6D5EC5ED" w:rsidR="006527D3" w:rsidRPr="006527D3" w:rsidRDefault="008E7373" w:rsidP="006527D3">
      <w:pPr>
        <w:overflowPunct/>
        <w:autoSpaceDE/>
        <w:autoSpaceDN/>
        <w:adjustRightInd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</w:r>
    </w:p>
    <w:p w14:paraId="0D95F02C" w14:textId="70BF3B59" w:rsidR="006527D3" w:rsidRPr="006527D3" w:rsidRDefault="00240A89" w:rsidP="006527D3">
      <w:pPr>
        <w:pStyle w:val="Rentekst"/>
        <w:rPr>
          <w:rStyle w:val="eop"/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35</w:t>
      </w:r>
      <w:r w:rsidR="006527D3" w:rsidRPr="006527D3">
        <w:rPr>
          <w:rFonts w:ascii="Arial" w:hAnsi="Arial" w:cs="Arial"/>
          <w:b/>
          <w:bCs/>
          <w:szCs w:val="22"/>
        </w:rPr>
        <w:t>/23-24</w:t>
      </w:r>
      <w:r w:rsidR="006527D3" w:rsidRPr="006527D3">
        <w:rPr>
          <w:rFonts w:ascii="Arial" w:hAnsi="Arial" w:cs="Arial"/>
          <w:b/>
          <w:bCs/>
          <w:szCs w:val="22"/>
        </w:rPr>
        <w:tab/>
      </w:r>
      <w:r w:rsidR="008E7373">
        <w:rPr>
          <w:rFonts w:ascii="Arial" w:hAnsi="Arial" w:cs="Arial"/>
          <w:b/>
          <w:bCs/>
          <w:szCs w:val="22"/>
        </w:rPr>
        <w:t>Storforeldremøte.</w:t>
      </w:r>
    </w:p>
    <w:p w14:paraId="31782E6B" w14:textId="2DEA0E53" w:rsidR="008E7373" w:rsidRPr="0000508A" w:rsidRDefault="008E7373" w:rsidP="008E7373">
      <w:pPr>
        <w:ind w:left="1410"/>
        <w:rPr>
          <w:rFonts w:ascii="Arial" w:hAnsi="Arial" w:cs="Arial"/>
        </w:rPr>
      </w:pPr>
      <w:r w:rsidRPr="008E7373">
        <w:rPr>
          <w:rFonts w:ascii="Arial" w:hAnsi="Arial" w:cs="Arial"/>
          <w:sz w:val="22"/>
          <w:szCs w:val="22"/>
        </w:rPr>
        <w:t xml:space="preserve">Det blir ikke holdt storforeldremøte våren 2024. Det har vært lite initiativ i foreldregruppen. Det vil være viktig å få inn to forelesere som snakker om temaer som er interessante for </w:t>
      </w:r>
      <w:proofErr w:type="spellStart"/>
      <w:r w:rsidRPr="008E7373">
        <w:rPr>
          <w:rFonts w:ascii="Arial" w:hAnsi="Arial" w:cs="Arial"/>
          <w:sz w:val="22"/>
          <w:szCs w:val="22"/>
        </w:rPr>
        <w:t>forldre</w:t>
      </w:r>
      <w:proofErr w:type="spellEnd"/>
      <w:r w:rsidRPr="008E7373">
        <w:rPr>
          <w:rFonts w:ascii="Arial" w:hAnsi="Arial" w:cs="Arial"/>
          <w:sz w:val="22"/>
          <w:szCs w:val="22"/>
        </w:rPr>
        <w:t xml:space="preserve"> med både yngre og eldre barn. Mette har vært i kontakt med en del personer og steder, dette blir informert om videre til ny leder</w:t>
      </w:r>
      <w:r w:rsidRPr="0000508A">
        <w:rPr>
          <w:rFonts w:ascii="Arial" w:hAnsi="Arial" w:cs="Arial"/>
        </w:rPr>
        <w:t xml:space="preserve">. </w:t>
      </w:r>
    </w:p>
    <w:p w14:paraId="61686442" w14:textId="6A997C29" w:rsidR="006527D3" w:rsidRPr="008E7373" w:rsidRDefault="006527D3" w:rsidP="006527D3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7CDB2A9D" w14:textId="5CBA5EEB" w:rsidR="006527D3" w:rsidRPr="006527D3" w:rsidRDefault="00240A89" w:rsidP="006527D3">
      <w:pPr>
        <w:pStyle w:val="Rentekst"/>
        <w:ind w:left="1410" w:hanging="141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36</w:t>
      </w:r>
      <w:r w:rsidR="006527D3" w:rsidRPr="006527D3">
        <w:rPr>
          <w:rFonts w:ascii="Arial" w:hAnsi="Arial" w:cs="Arial"/>
          <w:b/>
          <w:bCs/>
          <w:szCs w:val="22"/>
        </w:rPr>
        <w:t>/23-24</w:t>
      </w:r>
      <w:r w:rsidR="006527D3" w:rsidRPr="006527D3">
        <w:rPr>
          <w:rFonts w:ascii="Arial" w:hAnsi="Arial" w:cs="Arial"/>
          <w:b/>
          <w:bCs/>
          <w:szCs w:val="22"/>
        </w:rPr>
        <w:tab/>
      </w:r>
      <w:r w:rsidR="008E7373">
        <w:rPr>
          <w:rFonts w:ascii="Arial" w:hAnsi="Arial" w:cs="Arial"/>
          <w:b/>
          <w:bCs/>
          <w:szCs w:val="22"/>
        </w:rPr>
        <w:t>Bytteboden.</w:t>
      </w:r>
    </w:p>
    <w:p w14:paraId="37367E4C" w14:textId="415ADCB2" w:rsidR="008E7373" w:rsidRPr="008E7373" w:rsidRDefault="008E7373" w:rsidP="008E7373">
      <w:pPr>
        <w:ind w:left="1410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t xml:space="preserve">Nå er bytteboden klar. FB gruppe er dannet for de som ønsker å stille opp som frivillige. Det er behov for flere som kan hjelpe til med å stille opp i bodens åpningstid, gruppen heter «Frivillig i </w:t>
      </w:r>
      <w:proofErr w:type="spellStart"/>
      <w:r w:rsidRPr="008E7373">
        <w:rPr>
          <w:rFonts w:ascii="Arial" w:hAnsi="Arial" w:cs="Arial"/>
          <w:sz w:val="22"/>
          <w:szCs w:val="22"/>
        </w:rPr>
        <w:t>Byttebode</w:t>
      </w:r>
      <w:proofErr w:type="spellEnd"/>
      <w:r w:rsidRPr="008E7373">
        <w:rPr>
          <w:rFonts w:ascii="Arial" w:hAnsi="Arial" w:cs="Arial"/>
          <w:sz w:val="22"/>
          <w:szCs w:val="22"/>
        </w:rPr>
        <w:t xml:space="preserve">, Ve skole». </w:t>
      </w:r>
    </w:p>
    <w:p w14:paraId="40980D7D" w14:textId="77777777" w:rsidR="008E7373" w:rsidRPr="008E7373" w:rsidRDefault="008E7373" w:rsidP="008E7373">
      <w:pPr>
        <w:ind w:left="1410" w:firstLine="6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t xml:space="preserve">Utlånsordning med nøkkel til bytteboden vil bli arbeidet med. Arbeidslivsfag stiller med en gruppe elever hver uke for å gå igjennom boksen med innlevert tøy. La elevene lage et system og merke klærne etter </w:t>
      </w:r>
      <w:proofErr w:type="spellStart"/>
      <w:r w:rsidRPr="008E7373">
        <w:rPr>
          <w:rFonts w:ascii="Arial" w:hAnsi="Arial" w:cs="Arial"/>
          <w:sz w:val="22"/>
          <w:szCs w:val="22"/>
        </w:rPr>
        <w:t>str</w:t>
      </w:r>
      <w:proofErr w:type="spellEnd"/>
      <w:r w:rsidRPr="008E7373">
        <w:rPr>
          <w:rFonts w:ascii="Arial" w:hAnsi="Arial" w:cs="Arial"/>
          <w:sz w:val="22"/>
          <w:szCs w:val="22"/>
        </w:rPr>
        <w:t>. Info blir sendt i Visma.</w:t>
      </w:r>
    </w:p>
    <w:p w14:paraId="244A531F" w14:textId="77777777" w:rsidR="008E7373" w:rsidRPr="008E7373" w:rsidRDefault="008E7373" w:rsidP="008E7373">
      <w:pPr>
        <w:ind w:left="1410" w:firstLine="6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t xml:space="preserve">Forslag om å lage en egen </w:t>
      </w:r>
      <w:proofErr w:type="spellStart"/>
      <w:r w:rsidRPr="008E7373">
        <w:rPr>
          <w:rFonts w:ascii="Arial" w:hAnsi="Arial" w:cs="Arial"/>
          <w:sz w:val="22"/>
          <w:szCs w:val="22"/>
        </w:rPr>
        <w:t>facebookgruppe</w:t>
      </w:r>
      <w:proofErr w:type="spellEnd"/>
      <w:r w:rsidRPr="008E7373">
        <w:rPr>
          <w:rFonts w:ascii="Arial" w:hAnsi="Arial" w:cs="Arial"/>
          <w:sz w:val="22"/>
          <w:szCs w:val="22"/>
        </w:rPr>
        <w:t xml:space="preserve"> for bytteboden. Her kan det legges ut litt bilder om hva som ligger inne. </w:t>
      </w:r>
    </w:p>
    <w:p w14:paraId="52639684" w14:textId="77777777" w:rsidR="008E7373" w:rsidRPr="008E7373" w:rsidRDefault="008E7373" w:rsidP="008E7373">
      <w:pPr>
        <w:ind w:left="1410" w:firstLine="6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t>Sjekke muligheten for å få laget et skilt. Sjekke mulighet for kodelås, ev hvor mange nøkler trengs for å klare å rullere på en grei måte. Mette holder tak i dette og jobber videre mot en god ordning.</w:t>
      </w:r>
    </w:p>
    <w:p w14:paraId="18FA234E" w14:textId="77777777" w:rsidR="006527D3" w:rsidRPr="006527D3" w:rsidRDefault="006527D3" w:rsidP="008E7373">
      <w:pPr>
        <w:pStyle w:val="Rentekst"/>
        <w:rPr>
          <w:rFonts w:ascii="Arial" w:hAnsi="Arial" w:cs="Arial"/>
          <w:szCs w:val="22"/>
        </w:rPr>
      </w:pPr>
      <w:r w:rsidRPr="006527D3">
        <w:rPr>
          <w:rFonts w:ascii="Arial" w:hAnsi="Arial" w:cs="Arial"/>
          <w:szCs w:val="22"/>
        </w:rPr>
        <w:t xml:space="preserve"> </w:t>
      </w:r>
    </w:p>
    <w:p w14:paraId="4F292886" w14:textId="33D5EE55" w:rsidR="006527D3" w:rsidRDefault="00240A89" w:rsidP="006527D3">
      <w:pPr>
        <w:pStyle w:val="Rentekst"/>
        <w:ind w:left="1410" w:hanging="141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3</w:t>
      </w:r>
      <w:r w:rsidR="006527D3" w:rsidRPr="006527D3">
        <w:rPr>
          <w:rFonts w:ascii="Arial" w:hAnsi="Arial" w:cs="Arial"/>
          <w:b/>
          <w:bCs/>
          <w:szCs w:val="22"/>
        </w:rPr>
        <w:t>7/23-24</w:t>
      </w:r>
      <w:r w:rsidR="006527D3" w:rsidRPr="006527D3">
        <w:rPr>
          <w:rFonts w:ascii="Arial" w:hAnsi="Arial" w:cs="Arial"/>
          <w:b/>
          <w:bCs/>
          <w:szCs w:val="22"/>
        </w:rPr>
        <w:tab/>
      </w:r>
      <w:r w:rsidR="008E7373">
        <w:rPr>
          <w:rFonts w:ascii="Arial" w:hAnsi="Arial" w:cs="Arial"/>
          <w:b/>
          <w:bCs/>
          <w:szCs w:val="22"/>
        </w:rPr>
        <w:t>Eventuelt</w:t>
      </w:r>
      <w:r w:rsidR="006527D3" w:rsidRPr="006527D3">
        <w:rPr>
          <w:rFonts w:ascii="Arial" w:hAnsi="Arial" w:cs="Arial"/>
          <w:b/>
          <w:bCs/>
          <w:szCs w:val="22"/>
        </w:rPr>
        <w:t>.</w:t>
      </w:r>
    </w:p>
    <w:p w14:paraId="3DFE171C" w14:textId="79C15C29" w:rsidR="008E7373" w:rsidRPr="008E7373" w:rsidRDefault="008E7373" w:rsidP="008E7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 w:rsidRPr="008E7373">
        <w:rPr>
          <w:rFonts w:ascii="Arial" w:hAnsi="Arial" w:cs="Arial"/>
          <w:sz w:val="22"/>
          <w:szCs w:val="22"/>
        </w:rPr>
        <w:t xml:space="preserve">Ødelagt vegg på musikkrommet. </w:t>
      </w:r>
    </w:p>
    <w:p w14:paraId="57C96B81" w14:textId="77777777" w:rsidR="008E7373" w:rsidRPr="008E7373" w:rsidRDefault="008E7373" w:rsidP="008E7373">
      <w:pPr>
        <w:ind w:left="1416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t>Rist til sko på rød bygget slik at vaskepersonalet får kommet til og hygienen blir bedre.</w:t>
      </w:r>
    </w:p>
    <w:p w14:paraId="07C39A31" w14:textId="34020CD5" w:rsidR="008E7373" w:rsidRPr="008E7373" w:rsidRDefault="008E7373" w:rsidP="008E7373">
      <w:pPr>
        <w:ind w:left="1416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lastRenderedPageBreak/>
        <w:t xml:space="preserve">Varaene på trinnet rykker opp som klassekontakt til neste skoleår, viktig at alle har vara klar. Etter neste møte skal vararepresentantene overta plassene i FAU sin </w:t>
      </w:r>
      <w:proofErr w:type="spellStart"/>
      <w:r w:rsidRPr="008E7373">
        <w:rPr>
          <w:rFonts w:ascii="Arial" w:hAnsi="Arial" w:cs="Arial"/>
          <w:sz w:val="22"/>
          <w:szCs w:val="22"/>
        </w:rPr>
        <w:t>facebookgruppe</w:t>
      </w:r>
      <w:proofErr w:type="spellEnd"/>
      <w:r w:rsidRPr="008E7373">
        <w:rPr>
          <w:rFonts w:ascii="Arial" w:hAnsi="Arial" w:cs="Arial"/>
          <w:sz w:val="22"/>
          <w:szCs w:val="22"/>
        </w:rPr>
        <w:t>.</w:t>
      </w:r>
    </w:p>
    <w:p w14:paraId="67AD2573" w14:textId="77777777" w:rsidR="008E7373" w:rsidRPr="008E7373" w:rsidRDefault="008E7373" w:rsidP="008E7373">
      <w:pPr>
        <w:ind w:left="1416"/>
        <w:rPr>
          <w:rFonts w:ascii="Arial" w:hAnsi="Arial" w:cs="Arial"/>
          <w:sz w:val="22"/>
          <w:szCs w:val="22"/>
        </w:rPr>
      </w:pPr>
    </w:p>
    <w:p w14:paraId="6B3669A7" w14:textId="77777777" w:rsidR="008E7373" w:rsidRPr="008E7373" w:rsidRDefault="008E7373" w:rsidP="008E7373">
      <w:pPr>
        <w:ind w:left="708" w:firstLine="708"/>
        <w:rPr>
          <w:rFonts w:ascii="Arial" w:hAnsi="Arial" w:cs="Arial"/>
          <w:sz w:val="22"/>
          <w:szCs w:val="22"/>
        </w:rPr>
      </w:pPr>
      <w:r w:rsidRPr="008E7373">
        <w:rPr>
          <w:rFonts w:ascii="Arial" w:hAnsi="Arial" w:cs="Arial"/>
          <w:sz w:val="22"/>
          <w:szCs w:val="22"/>
        </w:rPr>
        <w:t>Neste gang vara inn på face.</w:t>
      </w:r>
    </w:p>
    <w:p w14:paraId="55103E64" w14:textId="77777777" w:rsidR="008E7373" w:rsidRPr="008E7373" w:rsidRDefault="008E7373" w:rsidP="008E7373">
      <w:pPr>
        <w:ind w:left="1416"/>
        <w:rPr>
          <w:rFonts w:ascii="Arial" w:hAnsi="Arial" w:cs="Arial"/>
          <w:sz w:val="22"/>
          <w:szCs w:val="22"/>
        </w:rPr>
      </w:pPr>
    </w:p>
    <w:p w14:paraId="75713FFF" w14:textId="36C176AC" w:rsidR="008E7373" w:rsidRPr="008E7373" w:rsidRDefault="008E7373" w:rsidP="006527D3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5A9BC10F" w14:textId="77777777" w:rsidR="00F63CC1" w:rsidRDefault="00F63CC1" w:rsidP="00F63CC1">
      <w:pPr>
        <w:overflowPunct/>
        <w:autoSpaceDE/>
        <w:autoSpaceDN/>
        <w:adjustRightInd/>
        <w:ind w:left="708" w:firstLine="708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7D897531" w14:textId="739504DC" w:rsidR="006527D3" w:rsidRPr="006527D3" w:rsidRDefault="006527D3" w:rsidP="00F63CC1">
      <w:pPr>
        <w:overflowPunct/>
        <w:autoSpaceDE/>
        <w:autoSpaceDN/>
        <w:adjustRightInd/>
        <w:ind w:left="708" w:firstLine="708"/>
        <w:rPr>
          <w:rStyle w:val="eop"/>
          <w:rFonts w:ascii="Arial" w:hAnsi="Arial" w:cs="Arial"/>
          <w:b/>
          <w:bCs/>
          <w:sz w:val="22"/>
          <w:szCs w:val="22"/>
        </w:rPr>
      </w:pPr>
      <w:r w:rsidRPr="006527D3">
        <w:rPr>
          <w:rStyle w:val="eop"/>
          <w:rFonts w:ascii="Arial" w:hAnsi="Arial" w:cs="Arial"/>
          <w:b/>
          <w:bCs/>
          <w:sz w:val="22"/>
          <w:szCs w:val="22"/>
        </w:rPr>
        <w:t>Mangl</w:t>
      </w:r>
      <w:r w:rsidR="008E7373">
        <w:rPr>
          <w:rStyle w:val="eop"/>
          <w:rFonts w:ascii="Arial" w:hAnsi="Arial" w:cs="Arial"/>
          <w:b/>
          <w:bCs/>
          <w:sz w:val="22"/>
          <w:szCs w:val="22"/>
        </w:rPr>
        <w:t>et</w:t>
      </w:r>
      <w:r w:rsidRPr="006527D3">
        <w:rPr>
          <w:rStyle w:val="eop"/>
          <w:rFonts w:ascii="Arial" w:hAnsi="Arial" w:cs="Arial"/>
          <w:b/>
          <w:bCs/>
          <w:sz w:val="22"/>
          <w:szCs w:val="22"/>
        </w:rPr>
        <w:t xml:space="preserve"> oppmøte fra </w:t>
      </w:r>
      <w:r w:rsidR="00240A89">
        <w:rPr>
          <w:rStyle w:val="eop"/>
          <w:rFonts w:ascii="Arial" w:hAnsi="Arial" w:cs="Arial"/>
          <w:b/>
          <w:bCs/>
          <w:sz w:val="22"/>
          <w:szCs w:val="22"/>
        </w:rPr>
        <w:t>1</w:t>
      </w:r>
      <w:r w:rsidRPr="006527D3">
        <w:rPr>
          <w:rStyle w:val="eop"/>
          <w:rFonts w:ascii="Arial" w:hAnsi="Arial" w:cs="Arial"/>
          <w:b/>
          <w:bCs/>
          <w:sz w:val="22"/>
          <w:szCs w:val="22"/>
        </w:rPr>
        <w:t xml:space="preserve"> og </w:t>
      </w:r>
      <w:r w:rsidR="00240A89">
        <w:rPr>
          <w:rStyle w:val="eop"/>
          <w:rFonts w:ascii="Arial" w:hAnsi="Arial" w:cs="Arial"/>
          <w:b/>
          <w:bCs/>
          <w:sz w:val="22"/>
          <w:szCs w:val="22"/>
        </w:rPr>
        <w:t>5-</w:t>
      </w:r>
      <w:r w:rsidRPr="006527D3">
        <w:rPr>
          <w:rStyle w:val="eop"/>
          <w:rFonts w:ascii="Arial" w:hAnsi="Arial" w:cs="Arial"/>
          <w:b/>
          <w:bCs/>
          <w:sz w:val="22"/>
          <w:szCs w:val="22"/>
        </w:rPr>
        <w:t>trinn</w:t>
      </w:r>
    </w:p>
    <w:p w14:paraId="1D61E3A5" w14:textId="77777777" w:rsidR="006527D3" w:rsidRPr="006527D3" w:rsidRDefault="006527D3" w:rsidP="006527D3">
      <w:pPr>
        <w:overflowPunct/>
        <w:autoSpaceDE/>
        <w:autoSpaceDN/>
        <w:adjustRightInd/>
        <w:spacing w:after="160" w:line="252" w:lineRule="auto"/>
        <w:textAlignment w:val="auto"/>
        <w:rPr>
          <w:rFonts w:ascii="Arial" w:hAnsi="Arial" w:cs="Arial"/>
          <w:sz w:val="22"/>
          <w:szCs w:val="22"/>
        </w:rPr>
      </w:pPr>
    </w:p>
    <w:p w14:paraId="4F66FABF" w14:textId="77777777" w:rsidR="006527D3" w:rsidRDefault="006527D3" w:rsidP="006527D3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527D3">
        <w:rPr>
          <w:rFonts w:ascii="Arial" w:hAnsi="Arial" w:cs="Arial"/>
          <w:sz w:val="22"/>
          <w:szCs w:val="22"/>
        </w:rPr>
        <w:t> </w:t>
      </w:r>
    </w:p>
    <w:p w14:paraId="09B1C59B" w14:textId="77777777" w:rsidR="008E7373" w:rsidRDefault="008E7373" w:rsidP="006527D3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1E39CC6" w14:textId="77777777" w:rsidR="008E7373" w:rsidRPr="006527D3" w:rsidRDefault="008E7373" w:rsidP="006527D3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CAE4801" w14:textId="77777777" w:rsidR="006527D3" w:rsidRPr="006527D3" w:rsidRDefault="006527D3" w:rsidP="006527D3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527D3">
        <w:rPr>
          <w:rFonts w:ascii="Arial" w:hAnsi="Arial" w:cs="Arial"/>
          <w:sz w:val="22"/>
          <w:szCs w:val="22"/>
        </w:rPr>
        <w:t xml:space="preserve">Mette </w:t>
      </w:r>
      <w:proofErr w:type="spellStart"/>
      <w:r w:rsidRPr="006527D3">
        <w:rPr>
          <w:rFonts w:ascii="Arial" w:hAnsi="Arial" w:cs="Arial"/>
          <w:sz w:val="22"/>
          <w:szCs w:val="22"/>
        </w:rPr>
        <w:t>Barsøe</w:t>
      </w:r>
      <w:proofErr w:type="spellEnd"/>
    </w:p>
    <w:p w14:paraId="6F24553C" w14:textId="11D41B3A" w:rsidR="00F35930" w:rsidRPr="006527D3" w:rsidRDefault="006527D3" w:rsidP="004B2D0F">
      <w:pPr>
        <w:overflowPunct/>
        <w:autoSpaceDE/>
        <w:autoSpaceDN/>
        <w:adjustRightInd/>
        <w:spacing w:after="160" w:line="252" w:lineRule="auto"/>
        <w:textAlignment w:val="auto"/>
        <w:rPr>
          <w:rFonts w:ascii="Arial" w:hAnsi="Arial" w:cs="Arial"/>
          <w:sz w:val="22"/>
          <w:szCs w:val="22"/>
        </w:rPr>
      </w:pPr>
      <w:r w:rsidRPr="006527D3">
        <w:rPr>
          <w:rFonts w:ascii="Arial" w:hAnsi="Arial" w:cs="Arial"/>
          <w:sz w:val="22"/>
          <w:szCs w:val="22"/>
        </w:rPr>
        <w:t>FAU-leder</w:t>
      </w:r>
    </w:p>
    <w:sectPr w:rsidR="00F35930" w:rsidRPr="006527D3" w:rsidSect="001F6D02">
      <w:headerReference w:type="even" r:id="rId10"/>
      <w:headerReference w:type="default" r:id="rId11"/>
      <w:footerReference w:type="even" r:id="rId12"/>
      <w:headerReference w:type="first" r:id="rId13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B0CD7" w14:textId="77777777" w:rsidR="005A1CDC" w:rsidRDefault="005A1CDC" w:rsidP="009B0CFF">
      <w:r>
        <w:separator/>
      </w:r>
    </w:p>
  </w:endnote>
  <w:endnote w:type="continuationSeparator" w:id="0">
    <w:p w14:paraId="0357E149" w14:textId="77777777" w:rsidR="005A1CDC" w:rsidRDefault="005A1CDC" w:rsidP="009B0CFF">
      <w:r>
        <w:continuationSeparator/>
      </w:r>
    </w:p>
  </w:endnote>
  <w:endnote w:type="continuationNotice" w:id="1">
    <w:p w14:paraId="55A7A1D7" w14:textId="77777777" w:rsidR="005A1CDC" w:rsidRDefault="005A1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06D5C24" w14:textId="77777777" w:rsidR="008B3E7D" w:rsidRDefault="008B3E7D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E74C418" w14:textId="77777777" w:rsidR="001F6D02" w:rsidRDefault="001F6D02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0939FAA" w14:textId="77777777" w:rsidR="001F6D02" w:rsidRDefault="001F6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627BA" w14:textId="77777777" w:rsidR="005A1CDC" w:rsidRDefault="005A1CDC" w:rsidP="009B0CFF">
      <w:r>
        <w:separator/>
      </w:r>
    </w:p>
  </w:footnote>
  <w:footnote w:type="continuationSeparator" w:id="0">
    <w:p w14:paraId="78E1A031" w14:textId="77777777" w:rsidR="005A1CDC" w:rsidRDefault="005A1CDC" w:rsidP="009B0CFF">
      <w:r>
        <w:continuationSeparator/>
      </w:r>
    </w:p>
  </w:footnote>
  <w:footnote w:type="continuationNotice" w:id="1">
    <w:p w14:paraId="507A4AB2" w14:textId="77777777" w:rsidR="005A1CDC" w:rsidRDefault="005A1C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2342453B" w14:textId="77777777" w:rsidR="001F6D02" w:rsidRDefault="001F6D02" w:rsidP="00614712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066B217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16B7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3D01FFF" wp14:editId="42686E26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CD837" w14:textId="6DFC8ACE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692F4" wp14:editId="03506ABE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B6F236">
      <w:t>Oppvekst</w:t>
    </w:r>
  </w:p>
  <w:p w14:paraId="0C65FE6B" w14:textId="771EDAD4" w:rsidR="001F52E0" w:rsidRDefault="001F52E0">
    <w:pPr>
      <w:pStyle w:val="Topptekst"/>
    </w:pPr>
    <w:r>
      <w:t>Ve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D270C"/>
    <w:multiLevelType w:val="multilevel"/>
    <w:tmpl w:val="58621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5788C"/>
    <w:multiLevelType w:val="multilevel"/>
    <w:tmpl w:val="AFD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C648F"/>
    <w:multiLevelType w:val="multilevel"/>
    <w:tmpl w:val="0CBA9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7D25"/>
    <w:multiLevelType w:val="hybridMultilevel"/>
    <w:tmpl w:val="C172B448"/>
    <w:lvl w:ilvl="0" w:tplc="D246753C">
      <w:start w:val="1"/>
      <w:numFmt w:val="decimal"/>
      <w:lvlText w:val="%1."/>
      <w:lvlJc w:val="left"/>
      <w:pPr>
        <w:ind w:left="2130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2850" w:hanging="360"/>
      </w:pPr>
    </w:lvl>
    <w:lvl w:ilvl="2" w:tplc="0C00001B" w:tentative="1">
      <w:start w:val="1"/>
      <w:numFmt w:val="lowerRoman"/>
      <w:lvlText w:val="%3."/>
      <w:lvlJc w:val="right"/>
      <w:pPr>
        <w:ind w:left="3570" w:hanging="180"/>
      </w:pPr>
    </w:lvl>
    <w:lvl w:ilvl="3" w:tplc="0C00000F" w:tentative="1">
      <w:start w:val="1"/>
      <w:numFmt w:val="decimal"/>
      <w:lvlText w:val="%4."/>
      <w:lvlJc w:val="left"/>
      <w:pPr>
        <w:ind w:left="4290" w:hanging="360"/>
      </w:pPr>
    </w:lvl>
    <w:lvl w:ilvl="4" w:tplc="0C000019" w:tentative="1">
      <w:start w:val="1"/>
      <w:numFmt w:val="lowerLetter"/>
      <w:lvlText w:val="%5."/>
      <w:lvlJc w:val="left"/>
      <w:pPr>
        <w:ind w:left="5010" w:hanging="360"/>
      </w:pPr>
    </w:lvl>
    <w:lvl w:ilvl="5" w:tplc="0C00001B" w:tentative="1">
      <w:start w:val="1"/>
      <w:numFmt w:val="lowerRoman"/>
      <w:lvlText w:val="%6."/>
      <w:lvlJc w:val="right"/>
      <w:pPr>
        <w:ind w:left="5730" w:hanging="180"/>
      </w:pPr>
    </w:lvl>
    <w:lvl w:ilvl="6" w:tplc="0C00000F" w:tentative="1">
      <w:start w:val="1"/>
      <w:numFmt w:val="decimal"/>
      <w:lvlText w:val="%7."/>
      <w:lvlJc w:val="left"/>
      <w:pPr>
        <w:ind w:left="6450" w:hanging="360"/>
      </w:pPr>
    </w:lvl>
    <w:lvl w:ilvl="7" w:tplc="0C000019" w:tentative="1">
      <w:start w:val="1"/>
      <w:numFmt w:val="lowerLetter"/>
      <w:lvlText w:val="%8."/>
      <w:lvlJc w:val="left"/>
      <w:pPr>
        <w:ind w:left="7170" w:hanging="360"/>
      </w:pPr>
    </w:lvl>
    <w:lvl w:ilvl="8" w:tplc="0C0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C5C74D3"/>
    <w:multiLevelType w:val="multilevel"/>
    <w:tmpl w:val="1FB60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162B5"/>
    <w:multiLevelType w:val="multilevel"/>
    <w:tmpl w:val="0936D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74182"/>
    <w:multiLevelType w:val="multilevel"/>
    <w:tmpl w:val="A8288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46663"/>
    <w:multiLevelType w:val="hybridMultilevel"/>
    <w:tmpl w:val="5C5A7D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D5EB5"/>
    <w:multiLevelType w:val="hybridMultilevel"/>
    <w:tmpl w:val="1DF8334E"/>
    <w:lvl w:ilvl="0" w:tplc="0C0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537433A"/>
    <w:multiLevelType w:val="hybridMultilevel"/>
    <w:tmpl w:val="81CE28C2"/>
    <w:lvl w:ilvl="0" w:tplc="6E9231B0">
      <w:numFmt w:val="bullet"/>
      <w:lvlText w:val="-"/>
      <w:lvlJc w:val="left"/>
      <w:pPr>
        <w:ind w:left="5532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8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5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292" w:hanging="360"/>
      </w:pPr>
      <w:rPr>
        <w:rFonts w:ascii="Wingdings" w:hAnsi="Wingdings" w:hint="default"/>
      </w:rPr>
    </w:lvl>
  </w:abstractNum>
  <w:abstractNum w:abstractNumId="10" w15:restartNumberingAfterBreak="0">
    <w:nsid w:val="70234C10"/>
    <w:multiLevelType w:val="hybridMultilevel"/>
    <w:tmpl w:val="2076ABE8"/>
    <w:lvl w:ilvl="0" w:tplc="0C00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8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5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292" w:hanging="360"/>
      </w:pPr>
      <w:rPr>
        <w:rFonts w:ascii="Wingdings" w:hAnsi="Wingdings" w:hint="default"/>
      </w:rPr>
    </w:lvl>
  </w:abstractNum>
  <w:abstractNum w:abstractNumId="11" w15:restartNumberingAfterBreak="0">
    <w:nsid w:val="78955189"/>
    <w:multiLevelType w:val="hybridMultilevel"/>
    <w:tmpl w:val="FBBAB63C"/>
    <w:lvl w:ilvl="0" w:tplc="03983E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25A8D"/>
    <w:multiLevelType w:val="hybridMultilevel"/>
    <w:tmpl w:val="1FBAACD6"/>
    <w:lvl w:ilvl="0" w:tplc="0C00000F">
      <w:start w:val="1"/>
      <w:numFmt w:val="decimal"/>
      <w:lvlText w:val="%1."/>
      <w:lvlJc w:val="left"/>
      <w:pPr>
        <w:ind w:left="3555" w:hanging="360"/>
      </w:pPr>
    </w:lvl>
    <w:lvl w:ilvl="1" w:tplc="0C000019" w:tentative="1">
      <w:start w:val="1"/>
      <w:numFmt w:val="lowerLetter"/>
      <w:lvlText w:val="%2."/>
      <w:lvlJc w:val="left"/>
      <w:pPr>
        <w:ind w:left="4275" w:hanging="360"/>
      </w:pPr>
    </w:lvl>
    <w:lvl w:ilvl="2" w:tplc="0C00001B" w:tentative="1">
      <w:start w:val="1"/>
      <w:numFmt w:val="lowerRoman"/>
      <w:lvlText w:val="%3."/>
      <w:lvlJc w:val="right"/>
      <w:pPr>
        <w:ind w:left="4995" w:hanging="180"/>
      </w:pPr>
    </w:lvl>
    <w:lvl w:ilvl="3" w:tplc="0C00000F" w:tentative="1">
      <w:start w:val="1"/>
      <w:numFmt w:val="decimal"/>
      <w:lvlText w:val="%4."/>
      <w:lvlJc w:val="left"/>
      <w:pPr>
        <w:ind w:left="5715" w:hanging="360"/>
      </w:pPr>
    </w:lvl>
    <w:lvl w:ilvl="4" w:tplc="0C000019" w:tentative="1">
      <w:start w:val="1"/>
      <w:numFmt w:val="lowerLetter"/>
      <w:lvlText w:val="%5."/>
      <w:lvlJc w:val="left"/>
      <w:pPr>
        <w:ind w:left="6435" w:hanging="360"/>
      </w:pPr>
    </w:lvl>
    <w:lvl w:ilvl="5" w:tplc="0C00001B" w:tentative="1">
      <w:start w:val="1"/>
      <w:numFmt w:val="lowerRoman"/>
      <w:lvlText w:val="%6."/>
      <w:lvlJc w:val="right"/>
      <w:pPr>
        <w:ind w:left="7155" w:hanging="180"/>
      </w:pPr>
    </w:lvl>
    <w:lvl w:ilvl="6" w:tplc="0C00000F" w:tentative="1">
      <w:start w:val="1"/>
      <w:numFmt w:val="decimal"/>
      <w:lvlText w:val="%7."/>
      <w:lvlJc w:val="left"/>
      <w:pPr>
        <w:ind w:left="7875" w:hanging="360"/>
      </w:pPr>
    </w:lvl>
    <w:lvl w:ilvl="7" w:tplc="0C000019" w:tentative="1">
      <w:start w:val="1"/>
      <w:numFmt w:val="lowerLetter"/>
      <w:lvlText w:val="%8."/>
      <w:lvlJc w:val="left"/>
      <w:pPr>
        <w:ind w:left="8595" w:hanging="360"/>
      </w:pPr>
    </w:lvl>
    <w:lvl w:ilvl="8" w:tplc="0C0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7F750FA6"/>
    <w:multiLevelType w:val="hybridMultilevel"/>
    <w:tmpl w:val="0360EC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8105">
    <w:abstractNumId w:val="6"/>
  </w:num>
  <w:num w:numId="2" w16cid:durableId="1252735070">
    <w:abstractNumId w:val="5"/>
  </w:num>
  <w:num w:numId="3" w16cid:durableId="618073924">
    <w:abstractNumId w:val="2"/>
  </w:num>
  <w:num w:numId="4" w16cid:durableId="618024398">
    <w:abstractNumId w:val="4"/>
  </w:num>
  <w:num w:numId="5" w16cid:durableId="1788238457">
    <w:abstractNumId w:val="0"/>
  </w:num>
  <w:num w:numId="6" w16cid:durableId="2083018704">
    <w:abstractNumId w:val="11"/>
  </w:num>
  <w:num w:numId="7" w16cid:durableId="1201632294">
    <w:abstractNumId w:val="12"/>
  </w:num>
  <w:num w:numId="8" w16cid:durableId="421683247">
    <w:abstractNumId w:val="3"/>
  </w:num>
  <w:num w:numId="9" w16cid:durableId="1384868047">
    <w:abstractNumId w:val="7"/>
  </w:num>
  <w:num w:numId="10" w16cid:durableId="1361590582">
    <w:abstractNumId w:val="1"/>
  </w:num>
  <w:num w:numId="11" w16cid:durableId="819856471">
    <w:abstractNumId w:val="9"/>
  </w:num>
  <w:num w:numId="12" w16cid:durableId="1323001088">
    <w:abstractNumId w:val="10"/>
  </w:num>
  <w:num w:numId="13" w16cid:durableId="1334651646">
    <w:abstractNumId w:val="13"/>
  </w:num>
  <w:num w:numId="14" w16cid:durableId="1467964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1"/>
    <w:rsid w:val="00012B11"/>
    <w:rsid w:val="00017D55"/>
    <w:rsid w:val="00034560"/>
    <w:rsid w:val="000353A4"/>
    <w:rsid w:val="00044C96"/>
    <w:rsid w:val="0004773C"/>
    <w:rsid w:val="00051B25"/>
    <w:rsid w:val="00060946"/>
    <w:rsid w:val="00060CAB"/>
    <w:rsid w:val="00062720"/>
    <w:rsid w:val="000829F1"/>
    <w:rsid w:val="00083DCD"/>
    <w:rsid w:val="000A5812"/>
    <w:rsid w:val="000A7203"/>
    <w:rsid w:val="000C1102"/>
    <w:rsid w:val="001013E6"/>
    <w:rsid w:val="00130937"/>
    <w:rsid w:val="00145CA0"/>
    <w:rsid w:val="001A1401"/>
    <w:rsid w:val="001C12C3"/>
    <w:rsid w:val="001F52E0"/>
    <w:rsid w:val="001F6D02"/>
    <w:rsid w:val="0020172D"/>
    <w:rsid w:val="00214493"/>
    <w:rsid w:val="00240A89"/>
    <w:rsid w:val="00266CEB"/>
    <w:rsid w:val="00287C59"/>
    <w:rsid w:val="00294926"/>
    <w:rsid w:val="002A2BA3"/>
    <w:rsid w:val="002B2ED6"/>
    <w:rsid w:val="002C257F"/>
    <w:rsid w:val="002E0319"/>
    <w:rsid w:val="002E282E"/>
    <w:rsid w:val="00304E72"/>
    <w:rsid w:val="003230B2"/>
    <w:rsid w:val="00360296"/>
    <w:rsid w:val="003761C9"/>
    <w:rsid w:val="003855C2"/>
    <w:rsid w:val="003A27C6"/>
    <w:rsid w:val="003B33E9"/>
    <w:rsid w:val="003D6F47"/>
    <w:rsid w:val="003E30A1"/>
    <w:rsid w:val="003F3963"/>
    <w:rsid w:val="00466873"/>
    <w:rsid w:val="004977D3"/>
    <w:rsid w:val="004B2D0F"/>
    <w:rsid w:val="0052087D"/>
    <w:rsid w:val="005976B8"/>
    <w:rsid w:val="005A091F"/>
    <w:rsid w:val="005A1CDC"/>
    <w:rsid w:val="005A4CF0"/>
    <w:rsid w:val="005B1B36"/>
    <w:rsid w:val="005E3190"/>
    <w:rsid w:val="00614712"/>
    <w:rsid w:val="006333AC"/>
    <w:rsid w:val="00635548"/>
    <w:rsid w:val="006527D3"/>
    <w:rsid w:val="006B1059"/>
    <w:rsid w:val="006C28CB"/>
    <w:rsid w:val="006C3C49"/>
    <w:rsid w:val="006D3565"/>
    <w:rsid w:val="006E5ED2"/>
    <w:rsid w:val="006F2B91"/>
    <w:rsid w:val="006F649B"/>
    <w:rsid w:val="007014CC"/>
    <w:rsid w:val="0070361A"/>
    <w:rsid w:val="00705766"/>
    <w:rsid w:val="007230B0"/>
    <w:rsid w:val="007249D6"/>
    <w:rsid w:val="00745324"/>
    <w:rsid w:val="007902CE"/>
    <w:rsid w:val="007D2B4E"/>
    <w:rsid w:val="007F2389"/>
    <w:rsid w:val="007F408E"/>
    <w:rsid w:val="0081211A"/>
    <w:rsid w:val="00822B71"/>
    <w:rsid w:val="0083062C"/>
    <w:rsid w:val="00846DE6"/>
    <w:rsid w:val="00892299"/>
    <w:rsid w:val="008B0A83"/>
    <w:rsid w:val="008B29A1"/>
    <w:rsid w:val="008B3E7D"/>
    <w:rsid w:val="008B5591"/>
    <w:rsid w:val="008C11AF"/>
    <w:rsid w:val="008C62EE"/>
    <w:rsid w:val="008E4425"/>
    <w:rsid w:val="008E7373"/>
    <w:rsid w:val="008F0183"/>
    <w:rsid w:val="008F53A2"/>
    <w:rsid w:val="0097789D"/>
    <w:rsid w:val="009B0CFF"/>
    <w:rsid w:val="009E1E55"/>
    <w:rsid w:val="00A11A95"/>
    <w:rsid w:val="00AA5B69"/>
    <w:rsid w:val="00AE5BC0"/>
    <w:rsid w:val="00AF033E"/>
    <w:rsid w:val="00AF2431"/>
    <w:rsid w:val="00B064C2"/>
    <w:rsid w:val="00B06D89"/>
    <w:rsid w:val="00B072F0"/>
    <w:rsid w:val="00B1235B"/>
    <w:rsid w:val="00B2282C"/>
    <w:rsid w:val="00B3239E"/>
    <w:rsid w:val="00B41EEF"/>
    <w:rsid w:val="00B55145"/>
    <w:rsid w:val="00B720CE"/>
    <w:rsid w:val="00B77CC1"/>
    <w:rsid w:val="00B83584"/>
    <w:rsid w:val="00BA7664"/>
    <w:rsid w:val="00C03EE9"/>
    <w:rsid w:val="00C14A56"/>
    <w:rsid w:val="00C406E5"/>
    <w:rsid w:val="00C44DC3"/>
    <w:rsid w:val="00C46370"/>
    <w:rsid w:val="00C5539A"/>
    <w:rsid w:val="00C93A77"/>
    <w:rsid w:val="00CA2129"/>
    <w:rsid w:val="00CD4E6B"/>
    <w:rsid w:val="00CE7193"/>
    <w:rsid w:val="00CF0314"/>
    <w:rsid w:val="00D15798"/>
    <w:rsid w:val="00D61AE0"/>
    <w:rsid w:val="00D827A8"/>
    <w:rsid w:val="00D8663E"/>
    <w:rsid w:val="00DA6056"/>
    <w:rsid w:val="00DA6591"/>
    <w:rsid w:val="00DC499E"/>
    <w:rsid w:val="00E314B0"/>
    <w:rsid w:val="00EA7C08"/>
    <w:rsid w:val="00EB4F8B"/>
    <w:rsid w:val="00EE08CE"/>
    <w:rsid w:val="00EF0DA4"/>
    <w:rsid w:val="00EF436A"/>
    <w:rsid w:val="00EF6C78"/>
    <w:rsid w:val="00F10DA7"/>
    <w:rsid w:val="00F14DCA"/>
    <w:rsid w:val="00F17F5C"/>
    <w:rsid w:val="00F35930"/>
    <w:rsid w:val="00F43266"/>
    <w:rsid w:val="00F63CC1"/>
    <w:rsid w:val="00F84E6A"/>
    <w:rsid w:val="00FB507C"/>
    <w:rsid w:val="00FD554D"/>
    <w:rsid w:val="28B6F236"/>
    <w:rsid w:val="2A4F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20AAB"/>
  <w15:chartTrackingRefBased/>
  <w15:docId w15:val="{980F051E-AE39-4C8C-B855-8AC8B81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customStyle="1" w:styleId="paragraph">
    <w:name w:val="paragraph"/>
    <w:basedOn w:val="Normal"/>
    <w:rsid w:val="00145C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customStyle="1" w:styleId="eop">
    <w:name w:val="eop"/>
    <w:rsid w:val="00145CA0"/>
  </w:style>
  <w:style w:type="character" w:customStyle="1" w:styleId="normaltextrun">
    <w:name w:val="normaltextrun"/>
    <w:rsid w:val="00145CA0"/>
  </w:style>
  <w:style w:type="character" w:customStyle="1" w:styleId="spellingerror">
    <w:name w:val="spellingerror"/>
    <w:rsid w:val="00145CA0"/>
  </w:style>
  <w:style w:type="character" w:customStyle="1" w:styleId="contextualspellingandgrammarerror">
    <w:name w:val="contextualspellingandgrammarerror"/>
    <w:rsid w:val="00145CA0"/>
  </w:style>
  <w:style w:type="paragraph" w:customStyle="1" w:styleId="Default">
    <w:name w:val="Default"/>
    <w:basedOn w:val="Normal"/>
    <w:rsid w:val="008B5591"/>
    <w:pPr>
      <w:overflowPunct/>
      <w:adjustRightInd/>
      <w:textAlignment w:val="auto"/>
    </w:pPr>
    <w:rPr>
      <w:rFonts w:ascii="Verdana" w:eastAsiaTheme="minorHAnsi" w:hAnsi="Verdana" w:cs="Calibri"/>
      <w:color w:val="000000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5B1B3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no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B1B36"/>
    <w:rPr>
      <w:rFonts w:ascii="Calibri" w:hAnsi="Calibri"/>
      <w:szCs w:val="21"/>
      <w:lang w:val="no-NO"/>
    </w:rPr>
  </w:style>
  <w:style w:type="paragraph" w:styleId="NormalWeb">
    <w:name w:val="Normal (Web)"/>
    <w:basedOn w:val="Normal"/>
    <w:uiPriority w:val="99"/>
    <w:semiHidden/>
    <w:unhideWhenUsed/>
    <w:rsid w:val="00287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o-NO" w:eastAsia="no-NO"/>
    </w:rPr>
  </w:style>
  <w:style w:type="character" w:styleId="Sterk">
    <w:name w:val="Strong"/>
    <w:basedOn w:val="Standardskriftforavsnitt"/>
    <w:uiPriority w:val="22"/>
    <w:qFormat/>
    <w:rsid w:val="00287C5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35930"/>
    <w:rPr>
      <w:color w:val="008AD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357B36285B74E98B9B77A47D50D0A" ma:contentTypeVersion="12" ma:contentTypeDescription="Opprett et nytt dokument." ma:contentTypeScope="" ma:versionID="7d3431d60ed146b5942f0899e7e288fd">
  <xsd:schema xmlns:xsd="http://www.w3.org/2001/XMLSchema" xmlns:xs="http://www.w3.org/2001/XMLSchema" xmlns:p="http://schemas.microsoft.com/office/2006/metadata/properties" xmlns:ns2="ddd9c202-5017-487c-850a-38c66dabc07f" xmlns:ns3="602cf88a-1b7c-44b9-a7d0-5ec606fc6e96" targetNamespace="http://schemas.microsoft.com/office/2006/metadata/properties" ma:root="true" ma:fieldsID="f9716e4cd0e3ca016ac7cdccff715a00" ns2:_="" ns3:_="">
    <xsd:import namespace="ddd9c202-5017-487c-850a-38c66dabc07f"/>
    <xsd:import namespace="602cf88a-1b7c-44b9-a7d0-5ec606fc6e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c202-5017-487c-850a-38c66dab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cf88a-1b7c-44b9-a7d0-5ec606fc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88F24-B462-47D3-A038-FBE8D31BC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D7DF6-5C0F-423D-AD0C-8D51CA8F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c202-5017-487c-850a-38c66dabc07f"/>
    <ds:schemaRef ds:uri="602cf88a-1b7c-44b9-a7d0-5ec606fc6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D8668-9850-4856-8AC0-85FF2BC80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2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Danielsen Nyhagen</dc:creator>
  <cp:keywords/>
  <dc:description/>
  <cp:lastModifiedBy>Aase Danielsen Nyhagen</cp:lastModifiedBy>
  <cp:revision>2</cp:revision>
  <cp:lastPrinted>2022-11-15T08:26:00Z</cp:lastPrinted>
  <dcterms:created xsi:type="dcterms:W3CDTF">2024-05-02T07:32:00Z</dcterms:created>
  <dcterms:modified xsi:type="dcterms:W3CDTF">2024-05-02T07:32:00Z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0x0101006BF357B36285B74E98B9B77A47D50D0A</vt:lpwstr>
  </property>
</Properties>
</file>